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226" w:rsidRPr="00474226" w:rsidRDefault="00926326">
      <w:pPr>
        <w:rPr>
          <w:rFonts w:ascii="Verdana" w:hAnsi="Verdana"/>
          <w:b/>
          <w:color w:val="4472C4" w:themeColor="accent1"/>
          <w:sz w:val="40"/>
          <w:szCs w:val="40"/>
        </w:rPr>
      </w:pPr>
      <w:bookmarkStart w:id="0" w:name="_GoBack"/>
      <w:bookmarkEnd w:id="0"/>
      <w:r>
        <w:rPr>
          <w:rFonts w:ascii="Verdana" w:hAnsi="Verdana"/>
          <w:b/>
          <w:color w:val="4472C4" w:themeColor="accent1"/>
          <w:sz w:val="40"/>
          <w:szCs w:val="40"/>
        </w:rPr>
        <w:t>Intensivkurs Baltikum</w:t>
      </w:r>
      <w:r w:rsidR="00474226" w:rsidRPr="00474226">
        <w:rPr>
          <w:rFonts w:ascii="Verdana" w:hAnsi="Verdana"/>
          <w:b/>
          <w:color w:val="4472C4" w:themeColor="accent1"/>
          <w:sz w:val="40"/>
          <w:szCs w:val="40"/>
        </w:rPr>
        <w:br/>
      </w:r>
      <w:r>
        <w:rPr>
          <w:rFonts w:ascii="Verdana" w:hAnsi="Verdana"/>
          <w:b/>
          <w:color w:val="4472C4" w:themeColor="accent1"/>
          <w:sz w:val="40"/>
          <w:szCs w:val="40"/>
        </w:rPr>
        <w:t xml:space="preserve">Lauenburg/Lüneburg </w:t>
      </w:r>
      <w:r w:rsidR="00D834B1">
        <w:rPr>
          <w:rFonts w:ascii="Verdana" w:hAnsi="Verdana"/>
          <w:b/>
          <w:color w:val="4472C4" w:themeColor="accent1"/>
          <w:sz w:val="40"/>
          <w:szCs w:val="40"/>
        </w:rPr>
        <w:t>2019</w:t>
      </w:r>
    </w:p>
    <w:tbl>
      <w:tblPr>
        <w:tblStyle w:val="Tabellenraster"/>
        <w:tblW w:w="0" w:type="auto"/>
        <w:tblLook w:val="04A0" w:firstRow="1" w:lastRow="0" w:firstColumn="1" w:lastColumn="0" w:noHBand="0" w:noVBand="1"/>
      </w:tblPr>
      <w:tblGrid>
        <w:gridCol w:w="9062"/>
      </w:tblGrid>
      <w:tr w:rsidR="00474226" w:rsidTr="00474226">
        <w:tc>
          <w:tcPr>
            <w:tcW w:w="9062" w:type="dxa"/>
            <w:shd w:val="clear" w:color="auto" w:fill="FFC000" w:themeFill="accent4"/>
          </w:tcPr>
          <w:p w:rsidR="00474226" w:rsidRDefault="00474226" w:rsidP="00474226">
            <w:pPr>
              <w:rPr>
                <w:rFonts w:ascii="Verdana" w:hAnsi="Verdana" w:cs="Tahoma"/>
                <w:sz w:val="10"/>
                <w:szCs w:val="10"/>
              </w:rPr>
            </w:pPr>
          </w:p>
        </w:tc>
      </w:tr>
    </w:tbl>
    <w:p w:rsidR="00474226" w:rsidRPr="00474226" w:rsidRDefault="00474226">
      <w:pPr>
        <w:rPr>
          <w:rFonts w:ascii="Verdana" w:hAnsi="Verdana"/>
        </w:rPr>
      </w:pPr>
    </w:p>
    <w:p w:rsidR="00474226" w:rsidRPr="00474226" w:rsidRDefault="00474226" w:rsidP="00474226">
      <w:pPr>
        <w:rPr>
          <w:rFonts w:ascii="Verdana" w:hAnsi="Verdana" w:cs="Arial"/>
        </w:rPr>
      </w:pPr>
      <w:r w:rsidRPr="00474226">
        <w:rPr>
          <w:rFonts w:ascii="Verdana" w:hAnsi="Verdana" w:cs="Arial"/>
        </w:rPr>
        <w:t xml:space="preserve">Hiermit melde ich mich zum </w:t>
      </w:r>
      <w:r w:rsidR="00926326">
        <w:rPr>
          <w:rFonts w:ascii="Verdana" w:hAnsi="Verdana" w:cs="Arial"/>
          <w:b/>
        </w:rPr>
        <w:t xml:space="preserve">Intensivkurs Baltikum </w:t>
      </w:r>
      <w:r w:rsidR="00C75AFF">
        <w:rPr>
          <w:rFonts w:ascii="Verdana" w:hAnsi="Verdana" w:cs="Arial"/>
          <w:b/>
        </w:rPr>
        <w:t>2019</w:t>
      </w:r>
      <w:r w:rsidR="00FE45DE">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926326">
        <w:rPr>
          <w:rFonts w:ascii="Verdana" w:hAnsi="Verdana" w:cs="Arial"/>
          <w:b/>
        </w:rPr>
        <w:t>22.-29. September</w:t>
      </w:r>
      <w:r w:rsidR="00496782">
        <w:rPr>
          <w:rFonts w:ascii="Verdana" w:hAnsi="Verdana" w:cs="Arial"/>
          <w:b/>
        </w:rPr>
        <w:t xml:space="preserve"> </w:t>
      </w:r>
      <w:r w:rsidRPr="00474226">
        <w:rPr>
          <w:rFonts w:ascii="Verdana" w:hAnsi="Verdana" w:cs="Arial"/>
          <w:b/>
        </w:rPr>
        <w:t>201</w:t>
      </w:r>
      <w:r w:rsidR="00FE45DE">
        <w:rPr>
          <w:rFonts w:ascii="Verdana" w:hAnsi="Verdana" w:cs="Arial"/>
          <w:b/>
        </w:rPr>
        <w:t>9</w:t>
      </w:r>
      <w:r w:rsidRPr="00474226">
        <w:rPr>
          <w:rFonts w:ascii="Verdana" w:hAnsi="Verdana" w:cs="Arial"/>
        </w:rPr>
        <w:t xml:space="preserve"> an. </w:t>
      </w:r>
    </w:p>
    <w:p w:rsidR="00474226" w:rsidRPr="00474226" w:rsidRDefault="00474226" w:rsidP="00474226">
      <w:pPr>
        <w:rPr>
          <w:rFonts w:ascii="Verdana" w:hAnsi="Verdana" w:cs="Arial"/>
          <w:b/>
        </w:rPr>
      </w:pPr>
      <w:r w:rsidRPr="00474226">
        <w:rPr>
          <w:rFonts w:ascii="Verdana" w:hAnsi="Verdana" w:cs="Arial"/>
          <w:b/>
        </w:rPr>
        <w:t>Persönliche Daten</w:t>
      </w:r>
      <w:bookmarkStart w:id="1" w:name="_Ref497318753"/>
      <w:r w:rsidR="007622F1">
        <w:rPr>
          <w:rStyle w:val="Endnotenzeichen"/>
          <w:rFonts w:ascii="Verdana" w:hAnsi="Verdana" w:cs="Arial"/>
        </w:rPr>
        <w:endnoteReference w:id="1"/>
      </w:r>
      <w:bookmarkEnd w:id="1"/>
      <w:r w:rsidR="00221F56">
        <w:rPr>
          <w:rFonts w:ascii="Verdana" w:hAnsi="Verdana" w:cs="Arial"/>
          <w:b/>
        </w:rPr>
        <w:t>:</w:t>
      </w:r>
    </w:p>
    <w:p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32EC05B82B5548CBBD60012EF591C223"/>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C99E55A054E347A59FEEB292058892C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61793E6ED7B84ED19B5C920C09A40941"/>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040F2C967210492C97CD0AEE11A93C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10C0678880EC486A8774676B80AF46A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329F5C4EA91C425492201394E3102F1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6EB69A8D70364E20AC2DD1822F79A4A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00ED225B9A4E098A21C44C323C66AB"/>
          </w:placeholder>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rPr>
      </w:pPr>
      <w:r w:rsidRPr="00A66AC7">
        <w:rPr>
          <w:rFonts w:ascii="Verdana" w:hAnsi="Verdana"/>
          <w:b/>
        </w:rPr>
        <w:t>Schule und Hochschule:</w:t>
      </w:r>
    </w:p>
    <w:p w:rsidR="00F93F41" w:rsidRPr="00474226" w:rsidRDefault="00F93F41" w:rsidP="00F93F41">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DADB1B7ABF54C1997DEF1B804488C68"/>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Schule</w:t>
      </w:r>
      <w:r>
        <w:rPr>
          <w:rFonts w:ascii="Verdana" w:hAnsi="Verdana"/>
        </w:rPr>
        <w:br/>
      </w:r>
      <w:r w:rsidRPr="00474226">
        <w:rPr>
          <w:rFonts w:ascii="Verdana" w:hAnsi="Verdana"/>
        </w:rPr>
        <w:t>Semester</w:t>
      </w:r>
      <w:r>
        <w:rPr>
          <w:rFonts w:ascii="Verdana" w:hAnsi="Verdana"/>
        </w:rPr>
        <w:t>/Schuljahr</w:t>
      </w:r>
      <w:r>
        <w:rPr>
          <w:rFonts w:ascii="Verdana" w:hAnsi="Verdana"/>
        </w:rPr>
        <w:tab/>
      </w:r>
      <w:sdt>
        <w:sdtPr>
          <w:rPr>
            <w:rFonts w:ascii="Verdana" w:hAnsi="Verdana" w:cs="Arial"/>
          </w:rPr>
          <w:id w:val="964932450"/>
          <w:placeholder>
            <w:docPart w:val="998C77C5CA1A47FA9A92C87900D435AA"/>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t>Studienfach /Fächer-</w:t>
      </w:r>
      <w:r w:rsidRPr="00474226">
        <w:rPr>
          <w:rFonts w:ascii="Verdana" w:hAnsi="Verdana"/>
        </w:rPr>
        <w:tab/>
      </w:r>
      <w:sdt>
        <w:sdtPr>
          <w:rPr>
            <w:rFonts w:ascii="Verdana" w:hAnsi="Verdana" w:cs="Arial"/>
          </w:rPr>
          <w:id w:val="263591148"/>
          <w:placeholder>
            <w:docPart w:val="530EA98EEA114ED6B1158650D1349E7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schwerpunkt</w:t>
      </w:r>
    </w:p>
    <w:p w:rsidR="00F93F41" w:rsidRPr="00F93F41" w:rsidRDefault="00F93F41" w:rsidP="00F93F41">
      <w:pPr>
        <w:rPr>
          <w:rFonts w:ascii="Verdana" w:hAnsi="Verdana"/>
          <w:sz w:val="8"/>
        </w:rPr>
      </w:pPr>
    </w:p>
    <w:p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rsidR="00F93F41" w:rsidRPr="00F93F41" w:rsidRDefault="00F93F41" w:rsidP="00F93F41">
      <w:pPr>
        <w:rPr>
          <w:rFonts w:ascii="Verdana" w:hAnsi="Verdana"/>
          <w:sz w:val="8"/>
        </w:rPr>
      </w:pPr>
    </w:p>
    <w:p w:rsidR="00F93F41" w:rsidRPr="00A66AC7" w:rsidRDefault="00F93F41" w:rsidP="00F93F41">
      <w:pPr>
        <w:rPr>
          <w:rFonts w:ascii="Verdana" w:hAnsi="Verdana"/>
          <w:b/>
          <w:sz w:val="24"/>
          <w:szCs w:val="24"/>
        </w:rPr>
      </w:pPr>
      <w:r w:rsidRPr="006D4D36">
        <w:rPr>
          <w:rFonts w:ascii="Verdana" w:hAnsi="Verdana"/>
          <w:b/>
          <w:szCs w:val="24"/>
        </w:rPr>
        <w:t>Motivation</w:t>
      </w:r>
      <w:r>
        <w:rPr>
          <w:rFonts w:ascii="Verdana" w:hAnsi="Verdana"/>
          <w:b/>
          <w:szCs w:val="24"/>
        </w:rPr>
        <w:t xml:space="preserve"> und Sprachkenntnisse:</w:t>
      </w:r>
    </w:p>
    <w:p w:rsidR="002E5DA4" w:rsidRDefault="00736F78" w:rsidP="002E5DA4">
      <w:pPr>
        <w:rPr>
          <w:rFonts w:ascii="Verdana" w:hAnsi="Verdana"/>
        </w:rPr>
      </w:pPr>
      <w:r>
        <w:rPr>
          <w:rFonts w:ascii="Verdana" w:hAnsi="Verdana"/>
        </w:rPr>
        <w:t>Warum ich am Seminar teilnehmen möchte: (mind. 100 Worte)</w:t>
      </w:r>
    </w:p>
    <w:p w:rsidR="002E5DA4" w:rsidRPr="00474226" w:rsidRDefault="00BD6399" w:rsidP="002E5DA4">
      <w:pPr>
        <w:rPr>
          <w:rFonts w:ascii="Verdana" w:hAnsi="Verdana"/>
        </w:rPr>
      </w:pPr>
      <w:sdt>
        <w:sdtPr>
          <w:rPr>
            <w:rFonts w:ascii="Verdana" w:hAnsi="Verdana" w:cs="Arial"/>
          </w:rPr>
          <w:id w:val="-861671611"/>
          <w:placeholder>
            <w:docPart w:val="A8FA8FF62EAD4A43A1C5EDA18E4B4A34"/>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rsidR="00736F78" w:rsidRDefault="00736F78" w:rsidP="00736F78">
      <w:pPr>
        <w:rPr>
          <w:rFonts w:ascii="Verdana" w:hAnsi="Verdana"/>
        </w:rPr>
      </w:pPr>
      <w:r>
        <w:rPr>
          <w:rFonts w:ascii="Verdana" w:hAnsi="Verdana"/>
        </w:rPr>
        <w:t>Mein Bezug zum Seminarthema ist:</w:t>
      </w:r>
    </w:p>
    <w:p w:rsidR="00736F78" w:rsidRPr="00474226" w:rsidRDefault="00BD6399" w:rsidP="00736F78">
      <w:pPr>
        <w:rPr>
          <w:rFonts w:ascii="Verdana" w:hAnsi="Verdana"/>
        </w:rPr>
      </w:pPr>
      <w:sdt>
        <w:sdtPr>
          <w:rPr>
            <w:rFonts w:ascii="Verdana" w:hAnsi="Verdana" w:cs="Arial"/>
          </w:rPr>
          <w:id w:val="-945001717"/>
          <w:placeholder>
            <w:docPart w:val="C7F889E7597D448E93CFE4F54A5C727A"/>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736F78">
      <w:pPr>
        <w:rPr>
          <w:rFonts w:ascii="Verdana" w:hAnsi="Verdana"/>
        </w:rPr>
      </w:pPr>
      <w:r>
        <w:rPr>
          <w:rFonts w:ascii="Verdana" w:hAnsi="Verdana"/>
        </w:rPr>
        <w:t>Was ich vom Seminar erwarte:</w:t>
      </w:r>
    </w:p>
    <w:p w:rsidR="00736F78" w:rsidRPr="00474226" w:rsidRDefault="00BD6399" w:rsidP="00736F78">
      <w:pPr>
        <w:rPr>
          <w:rFonts w:ascii="Verdana" w:hAnsi="Verdana"/>
        </w:rPr>
      </w:pPr>
      <w:sdt>
        <w:sdtPr>
          <w:rPr>
            <w:rFonts w:ascii="Verdana" w:hAnsi="Verdana" w:cs="Arial"/>
          </w:rPr>
          <w:id w:val="720404170"/>
          <w:placeholder>
            <w:docPart w:val="E783DC9733B14E76A027A7403A81A88D"/>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So habe ich Deutsch gelernt:</w:t>
      </w:r>
    </w:p>
    <w:p w:rsidR="00736F78" w:rsidRPr="00474226" w:rsidRDefault="00BD6399" w:rsidP="00736F78">
      <w:pPr>
        <w:rPr>
          <w:rFonts w:ascii="Verdana" w:hAnsi="Verdana"/>
        </w:rPr>
      </w:pPr>
      <w:sdt>
        <w:sdtPr>
          <w:rPr>
            <w:rFonts w:ascii="Verdana" w:hAnsi="Verdana" w:cs="Arial"/>
          </w:rPr>
          <w:id w:val="-882479309"/>
          <w:placeholder>
            <w:docPart w:val="A7C7D2C5BAF442008A91909BC567D10B"/>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rsidR="00736F78" w:rsidRDefault="00736F78" w:rsidP="00474226">
      <w:pPr>
        <w:rPr>
          <w:rFonts w:ascii="Verdana" w:hAnsi="Verdana" w:cs="Arial"/>
        </w:rPr>
      </w:pPr>
      <w:r>
        <w:rPr>
          <w:rFonts w:ascii="Verdana" w:hAnsi="Verdana" w:cs="Arial"/>
        </w:rPr>
        <w:t xml:space="preserve">Mein Sprachniveau auf Deutsch schätze ich </w:t>
      </w:r>
      <w:r w:rsidR="00D76906">
        <w:rPr>
          <w:rFonts w:ascii="Verdana" w:hAnsi="Verdana" w:cs="Arial"/>
        </w:rPr>
        <w:t>so ein (B1, B2, C1, Muttersprache…):</w:t>
      </w:r>
    </w:p>
    <w:p w:rsidR="00D76906" w:rsidRPr="00474226" w:rsidRDefault="00BD6399" w:rsidP="00D76906">
      <w:pPr>
        <w:rPr>
          <w:rFonts w:ascii="Verdana" w:hAnsi="Verdana"/>
        </w:rPr>
      </w:pPr>
      <w:sdt>
        <w:sdtPr>
          <w:rPr>
            <w:rFonts w:ascii="Verdana" w:hAnsi="Verdana" w:cs="Arial"/>
          </w:rPr>
          <w:id w:val="-1128846563"/>
          <w:placeholder>
            <w:docPart w:val="942E85BCC295432C9B760061F607E71A"/>
          </w:placeholder>
          <w:showingPlcHdr/>
          <w:text/>
        </w:sdtPr>
        <w:sdtEndPr/>
        <w:sdtContent>
          <w:r w:rsidR="00D76906" w:rsidRPr="00847247">
            <w:rPr>
              <w:rStyle w:val="Platzhaltertext"/>
            </w:rPr>
            <w:t>Klicken oder tippen Sie hier, um Text einzugeben.</w:t>
          </w:r>
        </w:sdtContent>
      </w:sdt>
      <w:r w:rsidR="00D76906" w:rsidRPr="00474226">
        <w:rPr>
          <w:rFonts w:ascii="Verdana" w:hAnsi="Verdana"/>
        </w:rPr>
        <w:tab/>
      </w:r>
    </w:p>
    <w:p w:rsidR="00D76906" w:rsidRDefault="00D76906" w:rsidP="00474226">
      <w:pPr>
        <w:rPr>
          <w:rFonts w:ascii="Verdana" w:hAnsi="Verdana" w:cs="Arial"/>
        </w:rPr>
      </w:pPr>
      <w:r>
        <w:rPr>
          <w:rFonts w:ascii="Verdana" w:hAnsi="Verdana" w:cs="Arial"/>
        </w:rPr>
        <w:lastRenderedPageBreak/>
        <w:t xml:space="preserve">Ich spreche noch folgende Sprachen: </w:t>
      </w:r>
    </w:p>
    <w:p w:rsidR="00F93F41" w:rsidRDefault="00F93F41" w:rsidP="00F93F41">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586048372"/>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9544174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8016644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56299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70844861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2733006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31098900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5632546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66244341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p>
    <w:p w:rsidR="00F93F41" w:rsidRPr="00F93F41" w:rsidRDefault="00F93F41" w:rsidP="00F93F41">
      <w:pPr>
        <w:rPr>
          <w:rFonts w:ascii="Verdana" w:hAnsi="Verdana"/>
          <w:sz w:val="8"/>
        </w:rPr>
      </w:pPr>
    </w:p>
    <w:p w:rsidR="00F93F41" w:rsidRPr="00BA44D6" w:rsidRDefault="00F93F41" w:rsidP="00F93F41">
      <w:pPr>
        <w:rPr>
          <w:rFonts w:ascii="Verdana" w:hAnsi="Verdana"/>
        </w:rPr>
      </w:pPr>
      <w:r w:rsidRPr="006D4D36">
        <w:rPr>
          <w:rFonts w:ascii="Verdana" w:hAnsi="Verdana" w:cs="Arial"/>
          <w:b/>
        </w:rPr>
        <w:t>Übriges:</w:t>
      </w:r>
    </w:p>
    <w:p w:rsidR="00F93F41" w:rsidRPr="006D4D36" w:rsidRDefault="00F93F41" w:rsidP="00F93F41">
      <w:pPr>
        <w:rPr>
          <w:rFonts w:ascii="Verdana" w:hAnsi="Verdana"/>
        </w:rPr>
      </w:pPr>
      <w:r w:rsidRPr="00474226">
        <w:rPr>
          <w:rFonts w:ascii="Verdana" w:hAnsi="Verdana"/>
        </w:rPr>
        <w:t>Vegetarier</w:t>
      </w:r>
      <w:r>
        <w:rPr>
          <w:rFonts w:ascii="Verdana" w:hAnsi="Verdana"/>
        </w:rPr>
        <w:t>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 vegan </w:t>
      </w:r>
      <w:sdt>
        <w:sdtPr>
          <w:rPr>
            <w:rFonts w:ascii="Verdana" w:hAnsi="Verdana" w:cs="Arial"/>
          </w:rPr>
          <w:id w:val="320858523"/>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rPr>
        <w:br/>
      </w:r>
      <w:r w:rsidRPr="00474226">
        <w:rPr>
          <w:rFonts w:ascii="Verdana" w:hAnsi="Verdana"/>
        </w:rPr>
        <w:t>Nah</w:t>
      </w:r>
      <w:r>
        <w:rPr>
          <w:rFonts w:ascii="Verdana" w:hAnsi="Verdana"/>
        </w:rPr>
        <w:t>rungsmittelunverträglichkeiten/Allergien:</w:t>
      </w:r>
      <w:r>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rPr>
        <w:t xml:space="preserve"> </w:t>
      </w:r>
      <w:r>
        <w:rPr>
          <w:rFonts w:ascii="Verdana" w:hAnsi="Verdana"/>
        </w:rPr>
        <w:br/>
        <w:t xml:space="preserve"> </w:t>
      </w:r>
      <w:r>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6D4A99E95B1E481599B435730DC8E895"/>
          </w:placeholder>
          <w:showingPlcHdr/>
          <w:text/>
        </w:sdtPr>
        <w:sdtEndPr/>
        <w:sdtContent>
          <w:r w:rsidRPr="00847247">
            <w:rPr>
              <w:rStyle w:val="Platzhaltertext"/>
            </w:rPr>
            <w:t>Klicken oder tippen Sie hier, um Text einzugeben.</w:t>
          </w:r>
        </w:sdtContent>
      </w:sdt>
    </w:p>
    <w:p w:rsidR="00F93F41" w:rsidRDefault="00F93F41" w:rsidP="00F93F41">
      <w:pPr>
        <w:rPr>
          <w:rFonts w:ascii="Verdana" w:hAnsi="Verdana" w:cs="Arial"/>
        </w:rPr>
      </w:pPr>
      <w:r w:rsidRPr="006D4D36">
        <w:rPr>
          <w:rFonts w:ascii="Verdana" w:hAnsi="Verdana" w:cs="Arial"/>
        </w:rPr>
        <w:t>Ich kann an der Veranstaltung in vollem Umfang teilnehmen (d.h. pünktliche Anreise und keine vorzeitige Abreise)</w:t>
      </w:r>
      <w:r>
        <w:rPr>
          <w:rFonts w:ascii="Verdana" w:hAnsi="Verdana" w:cs="Arial"/>
        </w:rPr>
        <w:tab/>
      </w:r>
      <w:r>
        <w:rPr>
          <w:rFonts w:ascii="Verdana" w:hAnsi="Verdana" w:cs="Arial"/>
        </w:rPr>
        <w:tab/>
      </w:r>
      <w:r>
        <w:rPr>
          <w:rFonts w:ascii="Verdana" w:hAnsi="Verdana" w:cs="Arial"/>
        </w:rPr>
        <w:tab/>
        <w:t xml:space="preserve"> </w:t>
      </w:r>
      <w:sdt>
        <w:sdtPr>
          <w:rPr>
            <w:rFonts w:ascii="Verdana" w:hAnsi="Verdana" w:cs="Arial"/>
          </w:rPr>
          <w:id w:val="1311358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4702635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BD6399" w:rsidP="00F93F41">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F93F41" w:rsidRPr="00474226">
            <w:rPr>
              <w:rFonts w:ascii="Segoe UI Symbol" w:eastAsia="MS Gothic" w:hAnsi="Segoe UI Symbol" w:cs="Segoe UI Symbol"/>
            </w:rPr>
            <w:t>☐</w:t>
          </w:r>
        </w:sdtContent>
      </w:sdt>
      <w:r w:rsidR="00F93F41">
        <w:rPr>
          <w:rFonts w:ascii="Verdana"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rsidR="00F93F41" w:rsidRDefault="00F93F41" w:rsidP="00F93F41">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 xml:space="preserve">von </w:t>
      </w:r>
      <w:r>
        <w:rPr>
          <w:rFonts w:ascii="Verdana" w:hAnsi="Verdana" w:cs="Arial"/>
        </w:rPr>
        <w:t xml:space="preserve">der </w:t>
      </w:r>
      <w:r w:rsidRPr="00474226">
        <w:rPr>
          <w:rFonts w:ascii="Verdana" w:hAnsi="Verdana" w:cs="Arial"/>
        </w:rPr>
        <w:t>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auch zukünftig per E-Mail 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F93F41" w:rsidRDefault="00F93F41" w:rsidP="00F93F41">
      <w:pPr>
        <w:rPr>
          <w:rFonts w:ascii="Verdana" w:hAnsi="Verdana" w:cs="Arial"/>
        </w:rPr>
      </w:pPr>
      <w:r>
        <w:rPr>
          <w:rFonts w:ascii="Verdana" w:hAnsi="Verdana" w:cs="Arial"/>
        </w:rPr>
        <w:t>Ich möchte in das Alumninetzwerk</w:t>
      </w:r>
      <w:r>
        <w:rPr>
          <w:rStyle w:val="Endnotenzeichen"/>
          <w:rFonts w:ascii="Verdana" w:hAnsi="Verdana" w:cs="Arial"/>
        </w:rPr>
        <w:endnoteReference w:id="2"/>
      </w:r>
      <w:r>
        <w:rPr>
          <w:rFonts w:ascii="Verdana" w:hAnsi="Verdana" w:cs="Arial"/>
        </w:rPr>
        <w:t xml:space="preserve"> des DBJW aufgenommen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rsidR="00474226" w:rsidRPr="00474226" w:rsidRDefault="00474226" w:rsidP="00474226">
      <w:pPr>
        <w:rPr>
          <w:rFonts w:ascii="Verdana" w:hAnsi="Verdana" w:cs="Arial"/>
          <w:sz w:val="20"/>
        </w:rPr>
      </w:pPr>
    </w:p>
    <w:p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rsidR="00474226" w:rsidRDefault="00474226">
      <w:pPr>
        <w:rPr>
          <w:rFonts w:ascii="Verdana" w:hAnsi="Verdana"/>
        </w:rPr>
      </w:pPr>
    </w:p>
    <w:p w:rsidR="009F0E6B" w:rsidRDefault="009F0E6B">
      <w:pPr>
        <w:rPr>
          <w:rFonts w:ascii="Verdana" w:hAnsi="Verdana"/>
        </w:rPr>
      </w:pPr>
      <w:r>
        <w:rPr>
          <w:rFonts w:ascii="Verdana" w:hAnsi="Verdana"/>
        </w:rPr>
        <w:t xml:space="preserve">Zur Anmeldung dieses Dokument ausgefüllt mit einem Foto (Porträt) an </w:t>
      </w:r>
      <w:r w:rsidR="00736F78">
        <w:rPr>
          <w:rFonts w:ascii="Verdana" w:hAnsi="Verdana"/>
        </w:rPr>
        <w:t xml:space="preserve">NAME </w:t>
      </w:r>
      <w:r w:rsidR="00B81FD7" w:rsidRPr="00B81FD7">
        <w:rPr>
          <w:rFonts w:ascii="Verdana" w:hAnsi="Verdana"/>
        </w:rPr>
        <w:t xml:space="preserve">unter </w:t>
      </w:r>
      <w:hyperlink r:id="rId7" w:history="1">
        <w:r w:rsidR="00926326">
          <w:rPr>
            <w:rStyle w:val="Hyperlink"/>
            <w:rFonts w:ascii="Verdana" w:hAnsi="Verdana"/>
          </w:rPr>
          <w:t>f.vongropper.</w:t>
        </w:r>
        <w:r w:rsidR="00926326" w:rsidRPr="005843CD">
          <w:rPr>
            <w:rStyle w:val="Hyperlink"/>
            <w:rFonts w:ascii="Verdana" w:hAnsi="Verdana"/>
          </w:rPr>
          <w:t>dbjw@deutsch-balten.de</w:t>
        </w:r>
      </w:hyperlink>
      <w:r w:rsidR="00736F78">
        <w:rPr>
          <w:rFonts w:ascii="Verdana" w:hAnsi="Verdana"/>
        </w:rPr>
        <w:t xml:space="preserve"> </w:t>
      </w:r>
      <w:r w:rsidR="00B81FD7">
        <w:rPr>
          <w:rFonts w:ascii="Verdana" w:hAnsi="Verdana"/>
        </w:rPr>
        <w:t>senden.</w:t>
      </w:r>
    </w:p>
    <w:p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D5B" w:rsidRDefault="006E5D5B" w:rsidP="00556ACF">
      <w:pPr>
        <w:spacing w:after="0" w:line="240" w:lineRule="auto"/>
      </w:pPr>
      <w:r>
        <w:separator/>
      </w:r>
    </w:p>
  </w:endnote>
  <w:endnote w:type="continuationSeparator" w:id="0">
    <w:p w:rsidR="006E5D5B" w:rsidRDefault="006E5D5B" w:rsidP="00556ACF">
      <w:pPr>
        <w:spacing w:after="0" w:line="240" w:lineRule="auto"/>
      </w:pPr>
      <w:r>
        <w:continuationSeparator/>
      </w:r>
    </w:p>
  </w:endnote>
  <w:endnote w:id="1">
    <w:p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rsidR="00F93F41" w:rsidRDefault="00F93F41" w:rsidP="00F93F41">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rsidR="00A359C6" w:rsidRDefault="00A359C6">
        <w:pPr>
          <w:pStyle w:val="Fuzeile"/>
          <w:jc w:val="right"/>
        </w:pPr>
      </w:p>
      <w:p w:rsidR="00A359C6" w:rsidRDefault="00A359C6" w:rsidP="00556ACF">
        <w:pPr>
          <w:pStyle w:val="Fuzeile"/>
          <w:jc w:val="right"/>
        </w:pPr>
        <w:r>
          <w:t>Anmeldeformular DBJW</w:t>
        </w:r>
        <w:r w:rsidR="00C70E2B">
          <w:t xml:space="preserve"> 2019</w:t>
        </w:r>
        <w:r>
          <w:tab/>
        </w:r>
        <w:r>
          <w:tab/>
          <w:t xml:space="preserve">S. </w:t>
        </w:r>
        <w:r>
          <w:fldChar w:fldCharType="begin"/>
        </w:r>
        <w:r>
          <w:instrText>PAGE   \* MERGEFORMAT</w:instrText>
        </w:r>
        <w:r>
          <w:fldChar w:fldCharType="separate"/>
        </w:r>
        <w:r w:rsidR="002E5D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D5B" w:rsidRDefault="006E5D5B" w:rsidP="00556ACF">
      <w:pPr>
        <w:spacing w:after="0" w:line="240" w:lineRule="auto"/>
      </w:pPr>
      <w:r>
        <w:separator/>
      </w:r>
    </w:p>
  </w:footnote>
  <w:footnote w:type="continuationSeparator" w:id="0">
    <w:p w:rsidR="006E5D5B" w:rsidRDefault="006E5D5B"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C6" w:rsidRDefault="00A359C6">
    <w:pPr>
      <w:pStyle w:val="Kopfzeile"/>
    </w:pPr>
    <w:r>
      <w:rPr>
        <w:noProof/>
        <w:lang w:eastAsia="de-DE"/>
      </w:rPr>
      <w:drawing>
        <wp:anchor distT="0" distB="0" distL="114300" distR="114300" simplePos="0" relativeHeight="251658240" behindDoc="0" locked="0" layoutInCell="1" allowOverlap="1" wp14:anchorId="1C3B9CFC" wp14:editId="360224B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9ZwM71MJHXpy+jFt+4K8S9HO5L43y7jGhljjPBIxliu6BGsuQkl/LLJL0buHSqoisD8cjLvHpfTamoBHBD+PVQ==" w:salt="12c9ppSCMlmkIQSrPgMgn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DE"/>
    <w:rsid w:val="001A3A4A"/>
    <w:rsid w:val="001B7AAB"/>
    <w:rsid w:val="001E3C33"/>
    <w:rsid w:val="00221F56"/>
    <w:rsid w:val="002E5DA4"/>
    <w:rsid w:val="00355969"/>
    <w:rsid w:val="00401A8D"/>
    <w:rsid w:val="00474226"/>
    <w:rsid w:val="00496782"/>
    <w:rsid w:val="00556ACF"/>
    <w:rsid w:val="00560DF7"/>
    <w:rsid w:val="006E5D5B"/>
    <w:rsid w:val="00736F78"/>
    <w:rsid w:val="007622F1"/>
    <w:rsid w:val="008E7874"/>
    <w:rsid w:val="00907EB8"/>
    <w:rsid w:val="00926326"/>
    <w:rsid w:val="00966623"/>
    <w:rsid w:val="009F0E6B"/>
    <w:rsid w:val="00A359C6"/>
    <w:rsid w:val="00B81FD7"/>
    <w:rsid w:val="00BD6399"/>
    <w:rsid w:val="00C42493"/>
    <w:rsid w:val="00C70E2B"/>
    <w:rsid w:val="00C75AFF"/>
    <w:rsid w:val="00D76906"/>
    <w:rsid w:val="00D834B1"/>
    <w:rsid w:val="00F93F41"/>
    <w:rsid w:val="00FE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6D9359-B971-480B-951F-951A03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tadni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Benutzerdefinierte%20Office-Vorlagen\DBJW%20Vorlagen\Vorlage%20Seminaranmeldung%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C05B82B5548CBBD60012EF591C223"/>
        <w:category>
          <w:name w:val="Allgemein"/>
          <w:gallery w:val="placeholder"/>
        </w:category>
        <w:types>
          <w:type w:val="bbPlcHdr"/>
        </w:types>
        <w:behaviors>
          <w:behavior w:val="content"/>
        </w:behaviors>
        <w:guid w:val="{E7D8E729-B947-45F4-BCE8-AC5091215579}"/>
      </w:docPartPr>
      <w:docPartBody>
        <w:p w:rsidR="00210F68" w:rsidRDefault="00A06EC4">
          <w:pPr>
            <w:pStyle w:val="32EC05B82B5548CBBD60012EF591C223"/>
          </w:pPr>
          <w:r w:rsidRPr="00847247">
            <w:rPr>
              <w:rStyle w:val="Platzhaltertext"/>
            </w:rPr>
            <w:t>Klicken oder tippen Sie hier, um Text einzugeben.</w:t>
          </w:r>
        </w:p>
      </w:docPartBody>
    </w:docPart>
    <w:docPart>
      <w:docPartPr>
        <w:name w:val="C99E55A054E347A59FEEB292058892C4"/>
        <w:category>
          <w:name w:val="Allgemein"/>
          <w:gallery w:val="placeholder"/>
        </w:category>
        <w:types>
          <w:type w:val="bbPlcHdr"/>
        </w:types>
        <w:behaviors>
          <w:behavior w:val="content"/>
        </w:behaviors>
        <w:guid w:val="{FD005DEA-467C-48B0-8821-1A533390E9F8}"/>
      </w:docPartPr>
      <w:docPartBody>
        <w:p w:rsidR="00210F68" w:rsidRDefault="00A06EC4">
          <w:pPr>
            <w:pStyle w:val="C99E55A054E347A59FEEB292058892C4"/>
          </w:pPr>
          <w:r w:rsidRPr="00847247">
            <w:rPr>
              <w:rStyle w:val="Platzhaltertext"/>
            </w:rPr>
            <w:t>Klicken oder tippen Sie hier, um Text einzugeben.</w:t>
          </w:r>
        </w:p>
      </w:docPartBody>
    </w:docPart>
    <w:docPart>
      <w:docPartPr>
        <w:name w:val="61793E6ED7B84ED19B5C920C09A40941"/>
        <w:category>
          <w:name w:val="Allgemein"/>
          <w:gallery w:val="placeholder"/>
        </w:category>
        <w:types>
          <w:type w:val="bbPlcHdr"/>
        </w:types>
        <w:behaviors>
          <w:behavior w:val="content"/>
        </w:behaviors>
        <w:guid w:val="{F918C7B6-0F76-4547-974B-582E5B5DF850}"/>
      </w:docPartPr>
      <w:docPartBody>
        <w:p w:rsidR="00210F68" w:rsidRDefault="00A06EC4">
          <w:pPr>
            <w:pStyle w:val="61793E6ED7B84ED19B5C920C09A40941"/>
          </w:pPr>
          <w:r w:rsidRPr="00847247">
            <w:rPr>
              <w:rStyle w:val="Platzhaltertext"/>
            </w:rPr>
            <w:t>Klicken oder tippen Sie hier, um Text einzugeben.</w:t>
          </w:r>
        </w:p>
      </w:docPartBody>
    </w:docPart>
    <w:docPart>
      <w:docPartPr>
        <w:name w:val="040F2C967210492C97CD0AEE11A93C3F"/>
        <w:category>
          <w:name w:val="Allgemein"/>
          <w:gallery w:val="placeholder"/>
        </w:category>
        <w:types>
          <w:type w:val="bbPlcHdr"/>
        </w:types>
        <w:behaviors>
          <w:behavior w:val="content"/>
        </w:behaviors>
        <w:guid w:val="{A3261587-CD6C-4093-9F1E-2A313AB41178}"/>
      </w:docPartPr>
      <w:docPartBody>
        <w:p w:rsidR="00210F68" w:rsidRDefault="00A06EC4">
          <w:pPr>
            <w:pStyle w:val="040F2C967210492C97CD0AEE11A93C3F"/>
          </w:pPr>
          <w:r w:rsidRPr="00847247">
            <w:rPr>
              <w:rStyle w:val="Platzhaltertext"/>
            </w:rPr>
            <w:t>Klicken oder tippen Sie hier, um Text einzugeben.</w:t>
          </w:r>
        </w:p>
      </w:docPartBody>
    </w:docPart>
    <w:docPart>
      <w:docPartPr>
        <w:name w:val="10C0678880EC486A8774676B80AF46A0"/>
        <w:category>
          <w:name w:val="Allgemein"/>
          <w:gallery w:val="placeholder"/>
        </w:category>
        <w:types>
          <w:type w:val="bbPlcHdr"/>
        </w:types>
        <w:behaviors>
          <w:behavior w:val="content"/>
        </w:behaviors>
        <w:guid w:val="{C7D8594A-60CD-4982-845A-FCC69E1A84D2}"/>
      </w:docPartPr>
      <w:docPartBody>
        <w:p w:rsidR="00210F68" w:rsidRDefault="00A06EC4">
          <w:pPr>
            <w:pStyle w:val="10C0678880EC486A8774676B80AF46A0"/>
          </w:pPr>
          <w:r w:rsidRPr="00847247">
            <w:rPr>
              <w:rStyle w:val="Platzhaltertext"/>
            </w:rPr>
            <w:t>Klicken oder tippen Sie hier, um Text einzugeben.</w:t>
          </w:r>
        </w:p>
      </w:docPartBody>
    </w:docPart>
    <w:docPart>
      <w:docPartPr>
        <w:name w:val="329F5C4EA91C425492201394E3102F12"/>
        <w:category>
          <w:name w:val="Allgemein"/>
          <w:gallery w:val="placeholder"/>
        </w:category>
        <w:types>
          <w:type w:val="bbPlcHdr"/>
        </w:types>
        <w:behaviors>
          <w:behavior w:val="content"/>
        </w:behaviors>
        <w:guid w:val="{9FFBFACB-4DC4-4512-9573-C938D40A7869}"/>
      </w:docPartPr>
      <w:docPartBody>
        <w:p w:rsidR="00210F68" w:rsidRDefault="00A06EC4">
          <w:pPr>
            <w:pStyle w:val="329F5C4EA91C425492201394E3102F12"/>
          </w:pPr>
          <w:r w:rsidRPr="00847247">
            <w:rPr>
              <w:rStyle w:val="Platzhaltertext"/>
            </w:rPr>
            <w:t>Klicken oder tippen Sie hier, um Text einzugeben.</w:t>
          </w:r>
        </w:p>
      </w:docPartBody>
    </w:docPart>
    <w:docPart>
      <w:docPartPr>
        <w:name w:val="6EB69A8D70364E20AC2DD1822F79A4AD"/>
        <w:category>
          <w:name w:val="Allgemein"/>
          <w:gallery w:val="placeholder"/>
        </w:category>
        <w:types>
          <w:type w:val="bbPlcHdr"/>
        </w:types>
        <w:behaviors>
          <w:behavior w:val="content"/>
        </w:behaviors>
        <w:guid w:val="{B0EECEEB-4D67-46C7-BCD0-418D10BE6245}"/>
      </w:docPartPr>
      <w:docPartBody>
        <w:p w:rsidR="00210F68" w:rsidRDefault="00A06EC4">
          <w:pPr>
            <w:pStyle w:val="6EB69A8D70364E20AC2DD1822F79A4AD"/>
          </w:pPr>
          <w:r w:rsidRPr="00847247">
            <w:rPr>
              <w:rStyle w:val="Platzhaltertext"/>
            </w:rPr>
            <w:t>Klicken oder tippen Sie hier, um Text einzugeben.</w:t>
          </w:r>
        </w:p>
      </w:docPartBody>
    </w:docPart>
    <w:docPart>
      <w:docPartPr>
        <w:name w:val="5C00ED225B9A4E098A21C44C323C66AB"/>
        <w:category>
          <w:name w:val="Allgemein"/>
          <w:gallery w:val="placeholder"/>
        </w:category>
        <w:types>
          <w:type w:val="bbPlcHdr"/>
        </w:types>
        <w:behaviors>
          <w:behavior w:val="content"/>
        </w:behaviors>
        <w:guid w:val="{CFFEEC2C-5305-479D-83EF-250234204F6B}"/>
      </w:docPartPr>
      <w:docPartBody>
        <w:p w:rsidR="00210F68" w:rsidRDefault="00A06EC4">
          <w:pPr>
            <w:pStyle w:val="5C00ED225B9A4E098A21C44C323C66AB"/>
          </w:pPr>
          <w:r w:rsidRPr="00847247">
            <w:rPr>
              <w:rStyle w:val="Platzhaltertext"/>
            </w:rPr>
            <w:t>Klicken oder tippen Sie hier, um Text einzugeben.</w:t>
          </w:r>
        </w:p>
      </w:docPartBody>
    </w:docPart>
    <w:docPart>
      <w:docPartPr>
        <w:name w:val="ADADB1B7ABF54C1997DEF1B804488C68"/>
        <w:category>
          <w:name w:val="Allgemein"/>
          <w:gallery w:val="placeholder"/>
        </w:category>
        <w:types>
          <w:type w:val="bbPlcHdr"/>
        </w:types>
        <w:behaviors>
          <w:behavior w:val="content"/>
        </w:behaviors>
        <w:guid w:val="{1F8916C7-9A53-4AF1-83CC-5AB4655FD69F}"/>
      </w:docPartPr>
      <w:docPartBody>
        <w:p w:rsidR="00210F68" w:rsidRDefault="00A06EC4">
          <w:pPr>
            <w:pStyle w:val="ADADB1B7ABF54C1997DEF1B804488C68"/>
          </w:pPr>
          <w:r w:rsidRPr="00847247">
            <w:rPr>
              <w:rStyle w:val="Platzhaltertext"/>
            </w:rPr>
            <w:t>Klicken oder tippen Sie hier, um Text einzugeben.</w:t>
          </w:r>
        </w:p>
      </w:docPartBody>
    </w:docPart>
    <w:docPart>
      <w:docPartPr>
        <w:name w:val="998C77C5CA1A47FA9A92C87900D435AA"/>
        <w:category>
          <w:name w:val="Allgemein"/>
          <w:gallery w:val="placeholder"/>
        </w:category>
        <w:types>
          <w:type w:val="bbPlcHdr"/>
        </w:types>
        <w:behaviors>
          <w:behavior w:val="content"/>
        </w:behaviors>
        <w:guid w:val="{8336F0A8-615B-48CA-8323-5D1B66566855}"/>
      </w:docPartPr>
      <w:docPartBody>
        <w:p w:rsidR="00210F68" w:rsidRDefault="00A06EC4">
          <w:pPr>
            <w:pStyle w:val="998C77C5CA1A47FA9A92C87900D435AA"/>
          </w:pPr>
          <w:r w:rsidRPr="00847247">
            <w:rPr>
              <w:rStyle w:val="Platzhaltertext"/>
            </w:rPr>
            <w:t>Klicken oder tippen Sie hier, um Text einzugeben.</w:t>
          </w:r>
        </w:p>
      </w:docPartBody>
    </w:docPart>
    <w:docPart>
      <w:docPartPr>
        <w:name w:val="530EA98EEA114ED6B1158650D1349E71"/>
        <w:category>
          <w:name w:val="Allgemein"/>
          <w:gallery w:val="placeholder"/>
        </w:category>
        <w:types>
          <w:type w:val="bbPlcHdr"/>
        </w:types>
        <w:behaviors>
          <w:behavior w:val="content"/>
        </w:behaviors>
        <w:guid w:val="{9077294C-ED0A-4A36-8F09-71DE35FF7B32}"/>
      </w:docPartPr>
      <w:docPartBody>
        <w:p w:rsidR="00210F68" w:rsidRDefault="00A06EC4">
          <w:pPr>
            <w:pStyle w:val="530EA98EEA114ED6B1158650D1349E71"/>
          </w:pPr>
          <w:r w:rsidRPr="00847247">
            <w:rPr>
              <w:rStyle w:val="Platzhaltertext"/>
            </w:rPr>
            <w:t>Klicken oder tippen Sie hier, um Text einzugeben.</w:t>
          </w:r>
        </w:p>
      </w:docPartBody>
    </w:docPart>
    <w:docPart>
      <w:docPartPr>
        <w:name w:val="A8FA8FF62EAD4A43A1C5EDA18E4B4A34"/>
        <w:category>
          <w:name w:val="Allgemein"/>
          <w:gallery w:val="placeholder"/>
        </w:category>
        <w:types>
          <w:type w:val="bbPlcHdr"/>
        </w:types>
        <w:behaviors>
          <w:behavior w:val="content"/>
        </w:behaviors>
        <w:guid w:val="{D6451CA4-E176-47D0-A2B9-F81B95F623FE}"/>
      </w:docPartPr>
      <w:docPartBody>
        <w:p w:rsidR="00210F68" w:rsidRDefault="00A06EC4">
          <w:pPr>
            <w:pStyle w:val="A8FA8FF62EAD4A43A1C5EDA18E4B4A34"/>
          </w:pPr>
          <w:r w:rsidRPr="00847247">
            <w:rPr>
              <w:rStyle w:val="Platzhaltertext"/>
            </w:rPr>
            <w:t>Klicken oder tippen Sie hier, um Text einzugeben.</w:t>
          </w:r>
        </w:p>
      </w:docPartBody>
    </w:docPart>
    <w:docPart>
      <w:docPartPr>
        <w:name w:val="C7F889E7597D448E93CFE4F54A5C727A"/>
        <w:category>
          <w:name w:val="Allgemein"/>
          <w:gallery w:val="placeholder"/>
        </w:category>
        <w:types>
          <w:type w:val="bbPlcHdr"/>
        </w:types>
        <w:behaviors>
          <w:behavior w:val="content"/>
        </w:behaviors>
        <w:guid w:val="{9057B97A-3D90-4E16-92B8-EAF418F0DE2E}"/>
      </w:docPartPr>
      <w:docPartBody>
        <w:p w:rsidR="00210F68" w:rsidRDefault="00A06EC4">
          <w:pPr>
            <w:pStyle w:val="C7F889E7597D448E93CFE4F54A5C727A"/>
          </w:pPr>
          <w:r w:rsidRPr="00847247">
            <w:rPr>
              <w:rStyle w:val="Platzhaltertext"/>
            </w:rPr>
            <w:t>Klicken oder tippen Sie hier, um Text einzugeben.</w:t>
          </w:r>
        </w:p>
      </w:docPartBody>
    </w:docPart>
    <w:docPart>
      <w:docPartPr>
        <w:name w:val="E783DC9733B14E76A027A7403A81A88D"/>
        <w:category>
          <w:name w:val="Allgemein"/>
          <w:gallery w:val="placeholder"/>
        </w:category>
        <w:types>
          <w:type w:val="bbPlcHdr"/>
        </w:types>
        <w:behaviors>
          <w:behavior w:val="content"/>
        </w:behaviors>
        <w:guid w:val="{C48391F3-C795-414D-8004-C59A69C9EB74}"/>
      </w:docPartPr>
      <w:docPartBody>
        <w:p w:rsidR="00210F68" w:rsidRDefault="00A06EC4">
          <w:pPr>
            <w:pStyle w:val="E783DC9733B14E76A027A7403A81A88D"/>
          </w:pPr>
          <w:r w:rsidRPr="00847247">
            <w:rPr>
              <w:rStyle w:val="Platzhaltertext"/>
            </w:rPr>
            <w:t>Klicken oder tippen Sie hier, um Text einzugeben.</w:t>
          </w:r>
        </w:p>
      </w:docPartBody>
    </w:docPart>
    <w:docPart>
      <w:docPartPr>
        <w:name w:val="A7C7D2C5BAF442008A91909BC567D10B"/>
        <w:category>
          <w:name w:val="Allgemein"/>
          <w:gallery w:val="placeholder"/>
        </w:category>
        <w:types>
          <w:type w:val="bbPlcHdr"/>
        </w:types>
        <w:behaviors>
          <w:behavior w:val="content"/>
        </w:behaviors>
        <w:guid w:val="{332AF94C-5CC8-4B83-9E09-C56EF3CC5137}"/>
      </w:docPartPr>
      <w:docPartBody>
        <w:p w:rsidR="00210F68" w:rsidRDefault="00A06EC4">
          <w:pPr>
            <w:pStyle w:val="A7C7D2C5BAF442008A91909BC567D10B"/>
          </w:pPr>
          <w:r w:rsidRPr="00847247">
            <w:rPr>
              <w:rStyle w:val="Platzhaltertext"/>
            </w:rPr>
            <w:t>Klicken oder tippen Sie hier, um Text einzugeben.</w:t>
          </w:r>
        </w:p>
      </w:docPartBody>
    </w:docPart>
    <w:docPart>
      <w:docPartPr>
        <w:name w:val="942E85BCC295432C9B760061F607E71A"/>
        <w:category>
          <w:name w:val="Allgemein"/>
          <w:gallery w:val="placeholder"/>
        </w:category>
        <w:types>
          <w:type w:val="bbPlcHdr"/>
        </w:types>
        <w:behaviors>
          <w:behavior w:val="content"/>
        </w:behaviors>
        <w:guid w:val="{D5F3EA01-DEB2-4929-A741-47E54364303D}"/>
      </w:docPartPr>
      <w:docPartBody>
        <w:p w:rsidR="00210F68" w:rsidRDefault="00A06EC4">
          <w:pPr>
            <w:pStyle w:val="942E85BCC295432C9B760061F607E71A"/>
          </w:pPr>
          <w:r w:rsidRPr="00847247">
            <w:rPr>
              <w:rStyle w:val="Platzhaltertext"/>
            </w:rPr>
            <w:t>Klicken oder tippen Sie hier, um Text einzugeben.</w:t>
          </w:r>
        </w:p>
      </w:docPartBody>
    </w:docPart>
    <w:docPart>
      <w:docPartPr>
        <w:name w:val="6D4A99E95B1E481599B435730DC8E895"/>
        <w:category>
          <w:name w:val="Allgemein"/>
          <w:gallery w:val="placeholder"/>
        </w:category>
        <w:types>
          <w:type w:val="bbPlcHdr"/>
        </w:types>
        <w:behaviors>
          <w:behavior w:val="content"/>
        </w:behaviors>
        <w:guid w:val="{E29FE95C-C352-4B75-A6FB-E1A7D18E9B7C}"/>
      </w:docPartPr>
      <w:docPartBody>
        <w:p w:rsidR="00210F68" w:rsidRDefault="00A06EC4">
          <w:pPr>
            <w:pStyle w:val="6D4A99E95B1E481599B435730DC8E895"/>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C4"/>
    <w:rsid w:val="00210F68"/>
    <w:rsid w:val="00A06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C05B82B5548CBBD60012EF591C223">
    <w:name w:val="32EC05B82B5548CBBD60012EF591C223"/>
  </w:style>
  <w:style w:type="paragraph" w:customStyle="1" w:styleId="C99E55A054E347A59FEEB292058892C4">
    <w:name w:val="C99E55A054E347A59FEEB292058892C4"/>
  </w:style>
  <w:style w:type="paragraph" w:customStyle="1" w:styleId="61793E6ED7B84ED19B5C920C09A40941">
    <w:name w:val="61793E6ED7B84ED19B5C920C09A40941"/>
  </w:style>
  <w:style w:type="paragraph" w:customStyle="1" w:styleId="040F2C967210492C97CD0AEE11A93C3F">
    <w:name w:val="040F2C967210492C97CD0AEE11A93C3F"/>
  </w:style>
  <w:style w:type="paragraph" w:customStyle="1" w:styleId="10C0678880EC486A8774676B80AF46A0">
    <w:name w:val="10C0678880EC486A8774676B80AF46A0"/>
  </w:style>
  <w:style w:type="paragraph" w:customStyle="1" w:styleId="329F5C4EA91C425492201394E3102F12">
    <w:name w:val="329F5C4EA91C425492201394E3102F12"/>
  </w:style>
  <w:style w:type="paragraph" w:customStyle="1" w:styleId="6EB69A8D70364E20AC2DD1822F79A4AD">
    <w:name w:val="6EB69A8D70364E20AC2DD1822F79A4AD"/>
  </w:style>
  <w:style w:type="paragraph" w:customStyle="1" w:styleId="5C00ED225B9A4E098A21C44C323C66AB">
    <w:name w:val="5C00ED225B9A4E098A21C44C323C66AB"/>
  </w:style>
  <w:style w:type="paragraph" w:customStyle="1" w:styleId="ADADB1B7ABF54C1997DEF1B804488C68">
    <w:name w:val="ADADB1B7ABF54C1997DEF1B804488C68"/>
  </w:style>
  <w:style w:type="paragraph" w:customStyle="1" w:styleId="998C77C5CA1A47FA9A92C87900D435AA">
    <w:name w:val="998C77C5CA1A47FA9A92C87900D435AA"/>
  </w:style>
  <w:style w:type="paragraph" w:customStyle="1" w:styleId="530EA98EEA114ED6B1158650D1349E71">
    <w:name w:val="530EA98EEA114ED6B1158650D1349E71"/>
  </w:style>
  <w:style w:type="paragraph" w:customStyle="1" w:styleId="A8FA8FF62EAD4A43A1C5EDA18E4B4A34">
    <w:name w:val="A8FA8FF62EAD4A43A1C5EDA18E4B4A34"/>
  </w:style>
  <w:style w:type="paragraph" w:customStyle="1" w:styleId="C7F889E7597D448E93CFE4F54A5C727A">
    <w:name w:val="C7F889E7597D448E93CFE4F54A5C727A"/>
  </w:style>
  <w:style w:type="paragraph" w:customStyle="1" w:styleId="E783DC9733B14E76A027A7403A81A88D">
    <w:name w:val="E783DC9733B14E76A027A7403A81A88D"/>
  </w:style>
  <w:style w:type="paragraph" w:customStyle="1" w:styleId="A7C7D2C5BAF442008A91909BC567D10B">
    <w:name w:val="A7C7D2C5BAF442008A91909BC567D10B"/>
  </w:style>
  <w:style w:type="paragraph" w:customStyle="1" w:styleId="942E85BCC295432C9B760061F607E71A">
    <w:name w:val="942E85BCC295432C9B760061F607E71A"/>
  </w:style>
  <w:style w:type="paragraph" w:customStyle="1" w:styleId="6D4A99E95B1E481599B435730DC8E895">
    <w:name w:val="6D4A99E95B1E481599B435730DC8E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C3CC-8CAA-49B7-BA92-83C1431F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Seminaranmeldung 2019.dotx</Template>
  <TotalTime>0</TotalTime>
  <Pages>2</Pages>
  <Words>465</Words>
  <Characters>2931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Pabst</dc:creator>
  <cp:keywords/>
  <dc:description/>
  <cp:lastModifiedBy>Andrzejczak, Gabriele</cp:lastModifiedBy>
  <cp:revision>2</cp:revision>
  <dcterms:created xsi:type="dcterms:W3CDTF">2019-08-12T08:44:00Z</dcterms:created>
  <dcterms:modified xsi:type="dcterms:W3CDTF">2019-08-12T08:44:00Z</dcterms:modified>
</cp:coreProperties>
</file>